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A4" w:rsidRDefault="005434A4">
      <w:pPr>
        <w:pStyle w:val="BodyText3"/>
        <w:spacing w:before="40" w:after="40"/>
        <w:rPr>
          <w:u w:val="single"/>
          <w:lang w:val="es-ES"/>
        </w:rPr>
      </w:pPr>
      <w:r>
        <w:rPr>
          <w:u w:val="single"/>
          <w:lang w:val="es-ES"/>
        </w:rPr>
        <w:t xml:space="preserve">Curso académico </w:t>
      </w:r>
    </w:p>
    <w:p w:rsidR="005434A4" w:rsidRDefault="005434A4">
      <w:pPr>
        <w:pStyle w:val="BodyText3"/>
        <w:spacing w:before="120" w:line="240" w:lineRule="auto"/>
        <w:rPr>
          <w:lang w:val="es-ES"/>
        </w:rPr>
      </w:pPr>
      <w:r>
        <w:rPr>
          <w:lang w:val="es-ES"/>
        </w:rPr>
        <w:t>1997-2003, Nivel inicial y Primario, Instituto Padre Claret, Córdoba, Argentina.</w:t>
      </w:r>
    </w:p>
    <w:p w:rsidR="005434A4" w:rsidRDefault="005434A4">
      <w:pPr>
        <w:pStyle w:val="BodyText3"/>
        <w:spacing w:before="120" w:line="240" w:lineRule="auto"/>
        <w:rPr>
          <w:lang w:val="es-ES"/>
        </w:rPr>
      </w:pPr>
      <w:r>
        <w:rPr>
          <w:lang w:val="es-ES"/>
        </w:rPr>
        <w:t>2004-2009, Nivel secundario Instituto Padre Claret, Córdoba, Argentina. Titulo de Bachiller orientado en Ciencias Naturales– Especialidad: Salud y Ambiente.</w:t>
      </w:r>
    </w:p>
    <w:p w:rsidR="005434A4" w:rsidRDefault="005434A4">
      <w:pPr>
        <w:pStyle w:val="BodyText3"/>
        <w:spacing w:before="120" w:line="240" w:lineRule="auto"/>
        <w:rPr>
          <w:lang w:val="es-ES"/>
        </w:rPr>
      </w:pPr>
      <w:r>
        <w:rPr>
          <w:lang w:val="es-ES"/>
        </w:rPr>
        <w:t>2010-2016 Licenciatura en Ciencias Biológicas, Facultad de Ciencias Exactas, Físicas y Naturales (FCEFyN), UNC. Promedio sin aplazos: 7.66; Promedio con aplazos: 7.51. Total de Créditos: 3290</w:t>
      </w:r>
    </w:p>
    <w:p w:rsidR="005434A4" w:rsidRDefault="005434A4">
      <w:pPr>
        <w:pStyle w:val="BodyText3"/>
        <w:spacing w:before="120" w:line="240" w:lineRule="auto"/>
        <w:rPr>
          <w:lang w:val="es-ES"/>
        </w:rPr>
      </w:pPr>
      <w:r>
        <w:rPr>
          <w:lang w:val="es-ES"/>
        </w:rPr>
        <w:t>2010, en progreso, Profesorado en Ciencias Biológicas, Facultad de Ciencias Exactas, Físicas y Naturales (FCEFyN), UNC. Promedio sin aplazos: 7.45; Promedio con aplazos: 7.28.</w:t>
      </w:r>
    </w:p>
    <w:p w:rsidR="005434A4" w:rsidRDefault="005434A4">
      <w:pPr>
        <w:pStyle w:val="BodyText3"/>
        <w:spacing w:before="120" w:line="240" w:lineRule="auto"/>
        <w:rPr>
          <w:lang w:val="es-ES"/>
        </w:rPr>
      </w:pPr>
      <w:r>
        <w:rPr>
          <w:lang w:val="es-ES"/>
        </w:rPr>
        <w:t>2010, Aula Taller "El trabajo de campo y laboratorio en paleontología de vertebrados de la provincia de Córdoba", Dictado por el Área de Paleontología del Museo Provincial de Ciencias Naturales "Dr. Arturo U. Illía" de la Secretaria de Cultura del Gobierno de la Provincia de Córdoba, como actividad extracurricular de la Cátedra de Ambiente Físico de la Carrera de Ciencias Biológicas, FCEFyN, UNC</w:t>
      </w:r>
    </w:p>
    <w:p w:rsidR="005434A4" w:rsidRDefault="005434A4">
      <w:pPr>
        <w:pStyle w:val="BodyText3"/>
        <w:spacing w:before="120" w:line="240" w:lineRule="auto"/>
        <w:rPr>
          <w:lang w:val="es-ES"/>
        </w:rPr>
      </w:pPr>
      <w:r>
        <w:rPr>
          <w:lang w:val="es-ES"/>
        </w:rPr>
        <w:t>2011, Curso de extensión "Astronomía Para Todos", Facultad de Matemática, Astronomía y Física (FAMAF), UNC.</w:t>
      </w:r>
    </w:p>
    <w:p w:rsidR="005434A4" w:rsidRDefault="005434A4">
      <w:pPr>
        <w:pStyle w:val="BodyText3"/>
        <w:spacing w:before="120" w:line="240" w:lineRule="auto"/>
        <w:rPr>
          <w:lang w:val="es-ES"/>
        </w:rPr>
      </w:pPr>
      <w:r>
        <w:rPr>
          <w:lang w:val="es-ES"/>
        </w:rPr>
        <w:t>2014, Curso de reconocimiento de especies vegetales nativas y exóticas, Universidad Libre del Ambiente.</w:t>
      </w:r>
    </w:p>
    <w:p w:rsidR="005434A4" w:rsidRDefault="005434A4">
      <w:pPr>
        <w:pStyle w:val="BodyText3"/>
        <w:spacing w:before="120" w:line="240" w:lineRule="auto"/>
        <w:rPr>
          <w:lang w:val="es-ES"/>
        </w:rPr>
      </w:pPr>
      <w:r>
        <w:rPr>
          <w:lang w:val="es-ES"/>
        </w:rPr>
        <w:t>2015, Curso de "Introducción a las nanociencias y nanotecnologías", Fundación Argentina de Nanotecnología y MINCyT.</w:t>
      </w:r>
    </w:p>
    <w:p w:rsidR="005434A4" w:rsidRDefault="005434A4">
      <w:pPr>
        <w:pStyle w:val="BodyText3"/>
        <w:spacing w:before="120" w:line="240" w:lineRule="auto"/>
        <w:rPr>
          <w:lang w:val="es-ES"/>
        </w:rPr>
      </w:pPr>
      <w:r>
        <w:rPr>
          <w:lang w:val="es-ES"/>
        </w:rPr>
        <w:t>2016, en progreso. Doctorado en Ciencias Biológicas, Facultad de Ciencias Exactas, Físicas y Naturales (FECFyN), UNC. Tema de trabajo: Estudio de Lípidos cuticulares en la interacción grano-insecto-hongo: Importancia de los mismos para un manejo integrado de plagas. (Res. 1599-HCD-2016)</w:t>
      </w:r>
    </w:p>
    <w:p w:rsidR="005434A4" w:rsidRDefault="005434A4">
      <w:pPr>
        <w:pStyle w:val="BodyText3"/>
        <w:spacing w:before="120" w:line="240" w:lineRule="auto"/>
        <w:rPr>
          <w:lang w:val="es-ES"/>
        </w:rPr>
      </w:pPr>
      <w:r>
        <w:rPr>
          <w:lang w:val="es-ES"/>
        </w:rPr>
        <w:t>Certificados anexados al final del documento.</w:t>
      </w:r>
    </w:p>
    <w:p w:rsidR="005434A4" w:rsidRDefault="005434A4">
      <w:pPr>
        <w:pStyle w:val="BodyText3"/>
        <w:spacing w:before="120" w:line="240" w:lineRule="auto"/>
        <w:rPr>
          <w:rFonts w:cstheme="minorBidi"/>
          <w:color w:val="auto"/>
          <w:kern w:val="0"/>
          <w:sz w:val="24"/>
          <w:szCs w:val="24"/>
        </w:rPr>
      </w:pPr>
    </w:p>
    <w:p w:rsidR="005434A4" w:rsidRDefault="005434A4">
      <w:pPr>
        <w:overflowPunct/>
        <w:spacing w:after="0" w:line="240" w:lineRule="auto"/>
        <w:rPr>
          <w:rFonts w:cstheme="minorBidi"/>
          <w:color w:val="auto"/>
          <w:kern w:val="0"/>
          <w:sz w:val="24"/>
          <w:szCs w:val="24"/>
        </w:rPr>
        <w:sectPr w:rsidR="005434A4">
          <w:pgSz w:w="12240" w:h="15840"/>
          <w:pgMar w:top="1417" w:right="1701" w:bottom="1417" w:left="1701" w:header="720" w:footer="720" w:gutter="0"/>
          <w:cols w:space="720"/>
          <w:noEndnote/>
        </w:sectPr>
      </w:pPr>
    </w:p>
    <w:p w:rsidR="005434A4" w:rsidRDefault="005434A4">
      <w:pPr>
        <w:pStyle w:val="unknownstyle"/>
        <w:rPr>
          <w:rFonts w:cstheme="minorBidi"/>
          <w:color w:val="auto"/>
          <w:kern w:val="0"/>
          <w:sz w:val="24"/>
          <w:szCs w:val="24"/>
        </w:rPr>
      </w:pPr>
      <w:r>
        <w:rPr>
          <w:lang w:val="es-ES"/>
        </w:rPr>
        <w:t>USSEGLIO, Virginia Lara</w:t>
      </w:r>
    </w:p>
    <w:p w:rsidR="005434A4" w:rsidRDefault="005434A4">
      <w:pPr>
        <w:overflowPunct/>
        <w:spacing w:after="0" w:line="240" w:lineRule="auto"/>
        <w:rPr>
          <w:rFonts w:cstheme="minorBidi"/>
          <w:color w:val="auto"/>
          <w:kern w:val="0"/>
          <w:sz w:val="24"/>
          <w:szCs w:val="24"/>
        </w:rPr>
        <w:sectPr w:rsidR="005434A4">
          <w:type w:val="continuous"/>
          <w:pgSz w:w="12240" w:h="15840"/>
          <w:pgMar w:top="1417" w:right="1701" w:bottom="1417" w:left="1701" w:header="720" w:footer="720" w:gutter="0"/>
          <w:cols w:space="720"/>
          <w:noEndnote/>
        </w:sectPr>
      </w:pPr>
    </w:p>
    <w:p w:rsidR="005434A4" w:rsidRDefault="005434A4">
      <w:pPr>
        <w:pStyle w:val="unknownstyle1"/>
        <w:spacing w:before="60" w:after="60"/>
        <w:rPr>
          <w:lang w:val="es-ES"/>
        </w:rPr>
      </w:pPr>
      <w:r>
        <w:rPr>
          <w:lang w:val="es-ES"/>
        </w:rPr>
        <w:t>D.N.I: 36.428.757</w:t>
      </w:r>
    </w:p>
    <w:p w:rsidR="005434A4" w:rsidRDefault="005434A4">
      <w:pPr>
        <w:pStyle w:val="unknownstyle1"/>
        <w:spacing w:before="60" w:after="60"/>
        <w:rPr>
          <w:lang w:val="es-ES"/>
        </w:rPr>
      </w:pPr>
      <w:r>
        <w:rPr>
          <w:lang w:val="es-ES"/>
        </w:rPr>
        <w:t>Fecha de Nacimiento: 20 de Agosto de 1992</w:t>
      </w:r>
    </w:p>
    <w:p w:rsidR="005434A4" w:rsidRDefault="005434A4">
      <w:pPr>
        <w:pStyle w:val="unknownstyle1"/>
        <w:spacing w:before="60" w:after="60"/>
        <w:rPr>
          <w:lang w:val="es-ES"/>
        </w:rPr>
      </w:pPr>
      <w:r>
        <w:rPr>
          <w:lang w:val="es-ES"/>
        </w:rPr>
        <w:t>Edad: 24 años</w:t>
      </w:r>
    </w:p>
    <w:p w:rsidR="005434A4" w:rsidRDefault="005434A4">
      <w:pPr>
        <w:pStyle w:val="unknownstyle1"/>
        <w:spacing w:before="60" w:after="60"/>
        <w:rPr>
          <w:lang w:val="es-ES"/>
        </w:rPr>
      </w:pPr>
      <w:r>
        <w:rPr>
          <w:lang w:val="es-ES"/>
        </w:rPr>
        <w:t>Estado Civil: Soltera</w:t>
      </w:r>
    </w:p>
    <w:p w:rsidR="005434A4" w:rsidRDefault="005434A4">
      <w:pPr>
        <w:pStyle w:val="unknownstyle1"/>
        <w:spacing w:before="60" w:after="60"/>
        <w:rPr>
          <w:lang w:val="es-ES"/>
        </w:rPr>
      </w:pPr>
      <w:r>
        <w:rPr>
          <w:lang w:val="es-ES"/>
        </w:rPr>
        <w:t>Cuil: 27-36428757-2</w:t>
      </w:r>
    </w:p>
    <w:p w:rsidR="005434A4" w:rsidRDefault="005434A4">
      <w:pPr>
        <w:pStyle w:val="unknownstyle1"/>
        <w:spacing w:before="60" w:after="60"/>
        <w:rPr>
          <w:lang w:val="es-ES"/>
        </w:rPr>
      </w:pPr>
      <w:r>
        <w:rPr>
          <w:lang w:val="es-ES"/>
        </w:rPr>
        <w:t>Pasaparote: AAC795936</w:t>
      </w:r>
    </w:p>
    <w:p w:rsidR="005434A4" w:rsidRDefault="005434A4">
      <w:pPr>
        <w:pStyle w:val="unknownstyle1"/>
        <w:spacing w:before="60" w:after="60"/>
        <w:rPr>
          <w:lang w:val="es-ES"/>
        </w:rPr>
      </w:pPr>
      <w:r>
        <w:rPr>
          <w:lang w:val="es-ES"/>
        </w:rPr>
        <w:t>Profesión: Bióloga</w:t>
      </w:r>
    </w:p>
    <w:p w:rsidR="005434A4" w:rsidRDefault="005434A4">
      <w:pPr>
        <w:pStyle w:val="unknownstyle1"/>
        <w:spacing w:before="60" w:after="60"/>
        <w:rPr>
          <w:lang w:val="es-ES"/>
        </w:rPr>
      </w:pPr>
      <w:r>
        <w:rPr>
          <w:lang w:val="es-ES"/>
        </w:rPr>
        <w:t>Dirección: German Busch 7274, Quintas de Argüello, Córdoba, Argentina</w:t>
      </w:r>
    </w:p>
    <w:p w:rsidR="005434A4" w:rsidRDefault="005434A4">
      <w:pPr>
        <w:pStyle w:val="unknownstyle1"/>
        <w:spacing w:before="60" w:after="60"/>
        <w:rPr>
          <w:lang w:val="es-ES"/>
        </w:rPr>
      </w:pPr>
      <w:r>
        <w:rPr>
          <w:lang w:val="es-ES"/>
        </w:rPr>
        <w:t>Teléfono: 03543-442494</w:t>
      </w:r>
    </w:p>
    <w:p w:rsidR="005434A4" w:rsidRDefault="005434A4">
      <w:pPr>
        <w:pStyle w:val="unknownstyle1"/>
        <w:spacing w:before="60" w:after="60"/>
        <w:rPr>
          <w:lang w:val="es-ES"/>
        </w:rPr>
      </w:pPr>
      <w:r>
        <w:rPr>
          <w:lang w:val="es-ES"/>
        </w:rPr>
        <w:t>Celular: 0351-155-187643</w:t>
      </w:r>
    </w:p>
    <w:p w:rsidR="005434A4" w:rsidRDefault="005434A4">
      <w:pPr>
        <w:pStyle w:val="unknownstyle1"/>
        <w:spacing w:before="60" w:after="60"/>
        <w:rPr>
          <w:lang w:val="es-ES"/>
        </w:rPr>
      </w:pPr>
      <w:r>
        <w:rPr>
          <w:lang w:val="es-ES"/>
        </w:rPr>
        <w:t>Correo: virusseglio@hotmail.com</w:t>
      </w:r>
    </w:p>
    <w:p w:rsidR="005434A4" w:rsidRDefault="005434A4">
      <w:pPr>
        <w:pStyle w:val="unknownstyle1"/>
        <w:spacing w:before="60" w:after="60"/>
        <w:rPr>
          <w:rFonts w:cstheme="minorBidi"/>
          <w:color w:val="auto"/>
          <w:kern w:val="0"/>
          <w:sz w:val="24"/>
          <w:szCs w:val="24"/>
        </w:rPr>
      </w:pPr>
      <w:r>
        <w:rPr>
          <w:lang w:val="es-ES"/>
        </w:rPr>
        <w:tab/>
        <w:t>vusseglio@imbiv.unc.edu.ar</w:t>
      </w:r>
    </w:p>
    <w:p w:rsidR="005434A4" w:rsidRDefault="005434A4">
      <w:pPr>
        <w:overflowPunct/>
        <w:spacing w:after="0" w:line="240" w:lineRule="auto"/>
        <w:rPr>
          <w:rFonts w:cstheme="minorBidi"/>
          <w:color w:val="auto"/>
          <w:kern w:val="0"/>
          <w:sz w:val="24"/>
          <w:szCs w:val="24"/>
        </w:rPr>
        <w:sectPr w:rsidR="005434A4">
          <w:type w:val="continuous"/>
          <w:pgSz w:w="12240" w:h="15840"/>
          <w:pgMar w:top="1417" w:right="1701" w:bottom="1417" w:left="1701" w:header="720" w:footer="720" w:gutter="0"/>
          <w:cols w:space="720"/>
          <w:noEndnote/>
        </w:sectPr>
      </w:pPr>
    </w:p>
    <w:p w:rsidR="005434A4" w:rsidRDefault="005434A4">
      <w:pPr>
        <w:pStyle w:val="unknownstyle"/>
        <w:rPr>
          <w:rFonts w:cstheme="minorBidi"/>
          <w:color w:val="auto"/>
          <w:kern w:val="0"/>
          <w:sz w:val="24"/>
          <w:szCs w:val="24"/>
        </w:rPr>
      </w:pPr>
      <w:r>
        <w:rPr>
          <w:lang w:val="es-ES"/>
        </w:rPr>
        <w:t>USSEGLIO, Virginia Lara</w:t>
      </w:r>
    </w:p>
    <w:p w:rsidR="005434A4" w:rsidRDefault="005434A4">
      <w:pPr>
        <w:overflowPunct/>
        <w:spacing w:after="0" w:line="240" w:lineRule="auto"/>
        <w:rPr>
          <w:rFonts w:cstheme="minorBidi"/>
          <w:color w:val="auto"/>
          <w:kern w:val="0"/>
          <w:sz w:val="24"/>
          <w:szCs w:val="24"/>
        </w:rPr>
        <w:sectPr w:rsidR="005434A4">
          <w:type w:val="continuous"/>
          <w:pgSz w:w="12240" w:h="15840"/>
          <w:pgMar w:top="1417" w:right="1701" w:bottom="1417" w:left="1701" w:header="720" w:footer="720" w:gutter="0"/>
          <w:cols w:space="720"/>
          <w:noEndnote/>
        </w:sectPr>
      </w:pPr>
    </w:p>
    <w:p w:rsidR="005434A4" w:rsidRDefault="005434A4">
      <w:pPr>
        <w:pStyle w:val="Heading4"/>
        <w:spacing w:after="160" w:line="240" w:lineRule="auto"/>
        <w:rPr>
          <w:u w:val="single"/>
          <w:lang w:val="es-ES"/>
        </w:rPr>
      </w:pPr>
      <w:r>
        <w:rPr>
          <w:u w:val="single"/>
          <w:lang w:val="es-ES"/>
        </w:rPr>
        <w:t>Actividades</w:t>
      </w:r>
    </w:p>
    <w:p w:rsidR="005434A4" w:rsidRDefault="005434A4">
      <w:pPr>
        <w:pStyle w:val="BodyText3"/>
        <w:rPr>
          <w:lang w:val="es-ES"/>
        </w:rPr>
      </w:pPr>
      <w:r>
        <w:rPr>
          <w:lang w:val="es-ES"/>
        </w:rPr>
        <w:t>Participación en Olimpiadas de Biología, año 2007, organizadas por la Universidad Nacional de Rio Cuarto.</w:t>
      </w:r>
    </w:p>
    <w:p w:rsidR="005434A4" w:rsidRDefault="005434A4">
      <w:pPr>
        <w:pStyle w:val="BodyText3"/>
        <w:rPr>
          <w:lang w:val="es-ES"/>
        </w:rPr>
      </w:pPr>
      <w:r>
        <w:rPr>
          <w:lang w:val="es-ES"/>
        </w:rPr>
        <w:t xml:space="preserve">Actividades relacionadas con la preservación de la fauna urbana de la Ciudad de Córdoba en el grupo “Como Perros y Gatos” dentro del programa de educativo Roots &amp; Shoots perteneciente al Instituto Jane Goodall, año 2009-2010 </w:t>
      </w:r>
    </w:p>
    <w:p w:rsidR="005434A4" w:rsidRDefault="005434A4">
      <w:pPr>
        <w:pStyle w:val="BodyText3"/>
        <w:rPr>
          <w:lang w:val="es-ES"/>
        </w:rPr>
      </w:pPr>
      <w:r>
        <w:rPr>
          <w:lang w:val="es-ES"/>
        </w:rPr>
        <w:t>Participación, en calidad de asistente, en el X Encuentro Nacional de Estudiantes de Biología y Ciencias Ambientales, año 2011.</w:t>
      </w:r>
    </w:p>
    <w:p w:rsidR="005434A4" w:rsidRDefault="005434A4">
      <w:pPr>
        <w:pStyle w:val="BodyText3"/>
        <w:rPr>
          <w:lang w:val="es-ES"/>
        </w:rPr>
      </w:pPr>
      <w:r>
        <w:rPr>
          <w:lang w:val="es-ES"/>
        </w:rPr>
        <w:t>Participación, en calidad de ayudante, en la Jornada de Puertas Abiertas de la Universidad Nacional de Córdoba, año 2014</w:t>
      </w:r>
    </w:p>
    <w:p w:rsidR="005434A4" w:rsidRDefault="005434A4">
      <w:pPr>
        <w:pStyle w:val="BodyText3"/>
        <w:rPr>
          <w:lang w:val="es-ES"/>
        </w:rPr>
      </w:pPr>
      <w:r>
        <w:rPr>
          <w:lang w:val="es-ES"/>
        </w:rPr>
        <w:t xml:space="preserve">Participación en la conferencia </w:t>
      </w:r>
      <w:r>
        <w:rPr>
          <w:i/>
          <w:iCs/>
          <w:lang w:val="es-ES"/>
        </w:rPr>
        <w:t>“Los nuevos instrumentos de Gestión de ley en Política Ambiental”</w:t>
      </w:r>
      <w:r>
        <w:rPr>
          <w:lang w:val="es-ES"/>
        </w:rPr>
        <w:t xml:space="preserve"> en el marco del VI Encuentro de Egresados de Ingeniería y Ciencias Naturales, año 2014.</w:t>
      </w:r>
    </w:p>
    <w:p w:rsidR="005434A4" w:rsidRDefault="005434A4">
      <w:pPr>
        <w:pStyle w:val="BodyText3"/>
        <w:rPr>
          <w:lang w:val="es-ES"/>
        </w:rPr>
      </w:pPr>
      <w:r>
        <w:rPr>
          <w:lang w:val="es-ES"/>
        </w:rPr>
        <w:t>Participacion en “Ciencia para armar”, Programa de Divulgación Científica, Tecnológica y Artística. Secretaría de Ciencia y Tecnología. Universidad Nacional de Córdoba, año 2016-2017.</w:t>
      </w:r>
    </w:p>
    <w:p w:rsidR="005434A4" w:rsidRDefault="005434A4">
      <w:pPr>
        <w:pStyle w:val="Heading4"/>
        <w:spacing w:after="160"/>
        <w:rPr>
          <w:u w:val="single"/>
          <w:lang w:val="es-ES"/>
        </w:rPr>
      </w:pPr>
      <w:r>
        <w:rPr>
          <w:u w:val="single"/>
          <w:lang w:val="es-ES"/>
        </w:rPr>
        <w:t>Trabajos voluntarios</w:t>
      </w:r>
    </w:p>
    <w:p w:rsidR="005434A4" w:rsidRDefault="005434A4">
      <w:pPr>
        <w:pStyle w:val="BodyText3"/>
        <w:rPr>
          <w:lang w:val="es-ES"/>
        </w:rPr>
      </w:pPr>
      <w:r>
        <w:rPr>
          <w:lang w:val="es-ES"/>
        </w:rPr>
        <w:t xml:space="preserve">Ayudantía de Laboratorio en la Catedra de Química Orgánica en el marco del proyecto </w:t>
      </w:r>
      <w:r>
        <w:rPr>
          <w:i/>
          <w:iCs/>
          <w:lang w:val="es-ES"/>
        </w:rPr>
        <w:t>“Patrones de acumulación y composición del aceite durante el desarrollo y maduración del fruto en variedades de olivo: Estudios químicos, histo-químicos y ultra-estructurales”</w:t>
      </w:r>
      <w:r>
        <w:rPr>
          <w:lang w:val="es-ES"/>
        </w:rPr>
        <w:t xml:space="preserve"> a cargo del Dr. Damián Mestri, y Biol. Romina Bodoira. FCEFyN, UNC, Marzo-Diciembre del año 2012 y año 2014.</w:t>
      </w:r>
    </w:p>
    <w:p w:rsidR="005434A4" w:rsidRDefault="005434A4">
      <w:pPr>
        <w:pStyle w:val="BodyText3"/>
        <w:rPr>
          <w:lang w:val="es-ES"/>
        </w:rPr>
      </w:pPr>
      <w:r>
        <w:rPr>
          <w:lang w:val="es-ES"/>
        </w:rPr>
        <w:t>Ayudantía de Docencia de Pre-grado en la Catedra de Fisiología Vegetal, por resolución Nº 648 -H.C.D- 2014, FCEFyN, UNC, año 2014.</w:t>
      </w:r>
    </w:p>
    <w:p w:rsidR="005434A4" w:rsidRDefault="005434A4">
      <w:pPr>
        <w:pStyle w:val="BodyText3"/>
        <w:rPr>
          <w:lang w:val="es-ES"/>
        </w:rPr>
      </w:pPr>
      <w:r>
        <w:rPr>
          <w:color w:val="auto"/>
          <w:lang w:val="es-ES_tradnl"/>
        </w:rPr>
        <w:t xml:space="preserve">Ayudante de Investigación (RHCD_102_2017) en el proyecto </w:t>
      </w:r>
      <w:r>
        <w:rPr>
          <w:i/>
          <w:iCs/>
          <w:color w:val="auto"/>
          <w:lang w:val="es-ES_tradnl"/>
        </w:rPr>
        <w:t>“</w:t>
      </w:r>
      <w:r>
        <w:rPr>
          <w:i/>
          <w:iCs/>
          <w:color w:val="auto"/>
          <w:lang w:val="es-ES"/>
        </w:rPr>
        <w:t>Compuestos volátiles una alternativa natural para el control de plagas y su función en la interacción grano/ hongo/ insecto”</w:t>
      </w:r>
      <w:r>
        <w:rPr>
          <w:color w:val="auto"/>
          <w:lang w:val="es-ES"/>
        </w:rPr>
        <w:t>, FCEFyN-UNC</w:t>
      </w:r>
      <w:r>
        <w:rPr>
          <w:color w:val="auto"/>
          <w:lang w:val="es-ES_tradnl"/>
        </w:rPr>
        <w:t>., Septiembre 2015– Septiembre 2016.</w:t>
      </w:r>
    </w:p>
    <w:p w:rsidR="005434A4" w:rsidRDefault="005434A4">
      <w:pPr>
        <w:pStyle w:val="Heading4"/>
        <w:spacing w:after="160"/>
        <w:rPr>
          <w:u w:val="single"/>
          <w:lang w:val="es-ES"/>
        </w:rPr>
      </w:pPr>
      <w:r>
        <w:rPr>
          <w:u w:val="single"/>
          <w:lang w:val="es-ES"/>
        </w:rPr>
        <w:t>Exposiciones y Publicaciones</w:t>
      </w:r>
    </w:p>
    <w:p w:rsidR="005434A4" w:rsidRDefault="005434A4">
      <w:pPr>
        <w:pStyle w:val="BodyText3"/>
        <w:rPr>
          <w:lang w:val="es-ES"/>
        </w:rPr>
      </w:pPr>
      <w:r>
        <w:rPr>
          <w:lang w:val="es-ES"/>
        </w:rPr>
        <w:t xml:space="preserve">Presentación oral del trabajo </w:t>
      </w:r>
      <w:r>
        <w:rPr>
          <w:i/>
          <w:iCs/>
          <w:lang w:val="es-ES"/>
        </w:rPr>
        <w:t>“Antioxidantes naturales: efecto sobre la estabilidad oxidativa del aceite de chía”</w:t>
      </w:r>
      <w:r>
        <w:rPr>
          <w:lang w:val="es-ES"/>
        </w:rPr>
        <w:t xml:space="preserve"> en el V Congreso Internacional de Ciencia y Tecnología de Alimentos (CICYTAC), año 2014</w:t>
      </w:r>
    </w:p>
    <w:p w:rsidR="005434A4" w:rsidRDefault="005434A4">
      <w:pPr>
        <w:pStyle w:val="BodyText3"/>
        <w:rPr>
          <w:lang w:val="es-ES"/>
        </w:rPr>
      </w:pPr>
      <w:r>
        <w:rPr>
          <w:lang w:val="es-ES"/>
        </w:rPr>
        <w:t xml:space="preserve">Presentación en calidad de autor/expositor/asistente, en el X Bienal del Coloquio de Transformaciones Territoriales: Desequilibrios regionales y políticas publicas. Una agenda pendiente; del trabajo </w:t>
      </w:r>
      <w:r>
        <w:rPr>
          <w:i/>
          <w:iCs/>
          <w:lang w:val="es-ES"/>
        </w:rPr>
        <w:t>“ Modelo de cálculo de huella de carbono del sistema de transporte urbano de pasajeros de la Ciudad de Córdoba”</w:t>
      </w:r>
      <w:r>
        <w:rPr>
          <w:lang w:val="es-ES"/>
        </w:rPr>
        <w:t>, año 2014.</w:t>
      </w:r>
    </w:p>
    <w:p w:rsidR="005434A4" w:rsidRDefault="005434A4">
      <w:pPr>
        <w:pStyle w:val="BodyText3"/>
        <w:rPr>
          <w:lang w:val="es-ES"/>
        </w:rPr>
      </w:pPr>
      <w:r>
        <w:rPr>
          <w:lang w:val="es-ES"/>
        </w:rPr>
        <w:t>Presentación en modalidad poster del trabajo titulado “</w:t>
      </w:r>
      <w:r>
        <w:rPr>
          <w:i/>
          <w:iCs/>
          <w:lang w:val="es-ES"/>
        </w:rPr>
        <w:t>Actividad lipoxigenasa en posible relación con el mecanismo de defensa frente al ataque de Sitophilus zeamais en granos de maíz almacenados”</w:t>
      </w:r>
      <w:r>
        <w:rPr>
          <w:lang w:val="es-ES"/>
        </w:rPr>
        <w:t>, en el VI Congreso Internacional de Ciencia y Tecnología de Alimentos (CICYTAC), año 2016.</w:t>
      </w:r>
    </w:p>
    <w:p w:rsidR="005434A4" w:rsidRDefault="005434A4">
      <w:pPr>
        <w:pStyle w:val="BodyText3"/>
        <w:rPr>
          <w:lang w:val="es-ES"/>
        </w:rPr>
      </w:pPr>
      <w:r>
        <w:rPr>
          <w:lang w:val="es-ES"/>
        </w:rPr>
        <w:t>Copia de certificados anexados al final del documento.</w:t>
      </w:r>
    </w:p>
    <w:p w:rsidR="005434A4" w:rsidRDefault="005434A4">
      <w:pPr>
        <w:pStyle w:val="Heading4"/>
        <w:rPr>
          <w:u w:val="single"/>
          <w:lang w:val="es-ES"/>
        </w:rPr>
      </w:pPr>
      <w:r>
        <w:rPr>
          <w:u w:val="single"/>
          <w:lang w:val="es-ES"/>
        </w:rPr>
        <w:t>Certificados</w:t>
      </w:r>
    </w:p>
    <w:p w:rsidR="005434A4" w:rsidRDefault="005434A4">
      <w:pPr>
        <w:pStyle w:val="BodyText3"/>
        <w:rPr>
          <w:rFonts w:cstheme="minorBidi"/>
          <w:color w:val="auto"/>
          <w:kern w:val="0"/>
          <w:sz w:val="24"/>
          <w:szCs w:val="24"/>
        </w:rPr>
      </w:pPr>
      <w:r>
        <w:rPr>
          <w:lang w:val="es-ES"/>
        </w:rPr>
        <w:t>En las siguientes hojas se presenta la certificación mencionada en los apartados anteriores.</w:t>
      </w:r>
    </w:p>
    <w:p w:rsidR="005434A4" w:rsidRDefault="005434A4">
      <w:pPr>
        <w:overflowPunct/>
        <w:spacing w:after="0" w:line="240" w:lineRule="auto"/>
        <w:rPr>
          <w:rFonts w:cstheme="minorBidi"/>
          <w:color w:val="auto"/>
          <w:kern w:val="0"/>
          <w:sz w:val="24"/>
          <w:szCs w:val="24"/>
        </w:rPr>
        <w:sectPr w:rsidR="005434A4">
          <w:type w:val="continuous"/>
          <w:pgSz w:w="12240" w:h="15840"/>
          <w:pgMar w:top="1417" w:right="1701" w:bottom="1417" w:left="1701" w:header="720" w:footer="720" w:gutter="0"/>
          <w:cols w:space="720"/>
          <w:noEndnote/>
        </w:sectPr>
      </w:pPr>
    </w:p>
    <w:p w:rsidR="005434A4" w:rsidRDefault="005434A4">
      <w:pPr>
        <w:rPr>
          <w:rFonts w:cstheme="minorBidi"/>
          <w:color w:val="auto"/>
          <w:kern w:val="0"/>
          <w:sz w:val="24"/>
          <w:szCs w:val="24"/>
        </w:rPr>
      </w:pPr>
    </w:p>
    <w:p w:rsidR="005434A4" w:rsidRDefault="005434A4">
      <w:pPr>
        <w:overflowPunct/>
        <w:spacing w:after="0" w:line="240" w:lineRule="auto"/>
        <w:rPr>
          <w:rFonts w:cstheme="minorBidi"/>
          <w:color w:val="auto"/>
          <w:kern w:val="0"/>
          <w:sz w:val="24"/>
          <w:szCs w:val="24"/>
        </w:rPr>
        <w:sectPr w:rsidR="005434A4">
          <w:type w:val="continuous"/>
          <w:pgSz w:w="12240" w:h="15840"/>
          <w:pgMar w:top="1417" w:right="1701" w:bottom="1417" w:left="1701" w:header="720" w:footer="720" w:gutter="0"/>
          <w:cols w:space="720"/>
          <w:noEndnote/>
        </w:sectPr>
      </w:pPr>
    </w:p>
    <w:p w:rsidR="005434A4" w:rsidRDefault="005434A4">
      <w:pPr>
        <w:pStyle w:val="unknownstyle"/>
        <w:rPr>
          <w:rFonts w:cstheme="minorBidi"/>
          <w:color w:val="auto"/>
          <w:kern w:val="0"/>
          <w:sz w:val="24"/>
          <w:szCs w:val="24"/>
        </w:rPr>
      </w:pPr>
      <w:r>
        <w:rPr>
          <w:lang w:val="es-ES"/>
        </w:rPr>
        <w:t>USSEGLIO, Virginia Lara</w:t>
      </w:r>
    </w:p>
    <w:p w:rsidR="005434A4" w:rsidRDefault="005434A4">
      <w:pPr>
        <w:overflowPunct/>
        <w:spacing w:after="0" w:line="240" w:lineRule="auto"/>
        <w:rPr>
          <w:rFonts w:cstheme="minorBidi"/>
          <w:color w:val="auto"/>
          <w:kern w:val="0"/>
          <w:sz w:val="24"/>
          <w:szCs w:val="24"/>
        </w:rPr>
        <w:sectPr w:rsidR="005434A4">
          <w:type w:val="continuous"/>
          <w:pgSz w:w="12240" w:h="15840"/>
          <w:pgMar w:top="1417" w:right="1701" w:bottom="1417" w:left="1701" w:header="720" w:footer="720" w:gutter="0"/>
          <w:cols w:space="720"/>
          <w:noEndnote/>
        </w:sectPr>
      </w:pPr>
    </w:p>
    <w:p w:rsidR="005434A4" w:rsidRDefault="005434A4">
      <w:pPr>
        <w:pStyle w:val="BodyText3"/>
        <w:spacing w:before="120" w:line="240" w:lineRule="auto"/>
        <w:rPr>
          <w:u w:val="single"/>
          <w:lang w:val="es-ES"/>
        </w:rPr>
      </w:pPr>
      <w:r>
        <w:rPr>
          <w:u w:val="single"/>
          <w:lang w:val="es-ES"/>
        </w:rPr>
        <w:t>Curso académico (Continuación).</w:t>
      </w:r>
    </w:p>
    <w:p w:rsidR="005434A4" w:rsidRDefault="005434A4">
      <w:pPr>
        <w:pStyle w:val="BodyText3"/>
        <w:spacing w:before="120" w:line="240" w:lineRule="auto"/>
        <w:rPr>
          <w:lang w:val="es-ES"/>
        </w:rPr>
      </w:pPr>
      <w:r>
        <w:rPr>
          <w:lang w:val="es-ES"/>
        </w:rPr>
        <w:t>2016. Curso de "Fermentación sólida y líquida de microorganismos utilizando desechos agro-industriales para la obtención de metabolitos de interés industrial". En el marco de CYTED.</w:t>
      </w:r>
    </w:p>
    <w:p w:rsidR="005434A4" w:rsidRDefault="005434A4">
      <w:pPr>
        <w:pStyle w:val="BodyText3"/>
        <w:spacing w:before="120" w:line="240" w:lineRule="auto"/>
        <w:rPr>
          <w:lang w:val="es-ES"/>
        </w:rPr>
      </w:pPr>
      <w:r>
        <w:rPr>
          <w:lang w:val="es-ES"/>
        </w:rPr>
        <w:t>2016. Curso de "Interacción planta-insecto. Bases moleculares e implicancias ecológicas y productivas", Escuela de Graduados, Facultad de Agronomía, Universidad de Buenos Aires. Duración: 40 horas.</w:t>
      </w:r>
    </w:p>
    <w:p w:rsidR="005434A4" w:rsidRDefault="005434A4">
      <w:pPr>
        <w:pStyle w:val="BodyText3"/>
        <w:spacing w:before="120" w:line="240" w:lineRule="auto"/>
        <w:rPr>
          <w:lang w:val="es-ES"/>
        </w:rPr>
      </w:pPr>
      <w:r>
        <w:rPr>
          <w:lang w:val="es-ES"/>
        </w:rPr>
        <w:t>2016, Diplomatura "Bioestadística Básica aplicada, mediada con entorno R", Facultad de Ciencias Exactas, Físicas y Naturales, Universidad Nacional de Córdoba.  Duración: 90 horas.</w:t>
      </w:r>
    </w:p>
    <w:p w:rsidR="005434A4" w:rsidRDefault="005434A4">
      <w:pPr>
        <w:pStyle w:val="BodyText3"/>
        <w:spacing w:before="120" w:line="240" w:lineRule="auto"/>
        <w:rPr>
          <w:lang w:val="es-ES"/>
        </w:rPr>
      </w:pPr>
      <w:r>
        <w:rPr>
          <w:lang w:val="es-ES"/>
        </w:rPr>
        <w:t>2016, Curso de "Diseño Experimental", Facultad de Ciencias Exactas, Físicas y Naturales, Universidad Nacional de Córdoba. Duración: 40 horas.</w:t>
      </w:r>
    </w:p>
    <w:p w:rsidR="005434A4" w:rsidRDefault="005434A4">
      <w:pPr>
        <w:pStyle w:val="BodyText3"/>
        <w:spacing w:before="120" w:line="240" w:lineRule="auto"/>
      </w:pPr>
      <w:r>
        <w:rPr>
          <w:lang w:val="es-ES"/>
        </w:rPr>
        <w:t xml:space="preserve">2017, Curso de "Ecología Química: </w:t>
      </w:r>
      <w:r>
        <w:t>la química de las interacciones biológicas “, Facultad de Ciencias Exactas y Naturales, Universidad de Buenos Aires. Duración: 30 horas.</w:t>
      </w:r>
    </w:p>
    <w:p w:rsidR="005434A4" w:rsidRDefault="005434A4">
      <w:pPr>
        <w:pStyle w:val="BodyText3"/>
        <w:spacing w:before="120" w:line="240" w:lineRule="auto"/>
      </w:pPr>
      <w:r>
        <w:t>2017, Curso de "Bioquímica y biología molecular de insectos y hongos patógenos. Aplicación al control de plagas", Facultad de Ciencias Agrarias y Forestales, Universidad Nacional de La Plata. Duración: 64 horas.</w:t>
      </w:r>
    </w:p>
    <w:p w:rsidR="005434A4" w:rsidRDefault="005434A4">
      <w:pPr>
        <w:pStyle w:val="Heading4"/>
        <w:spacing w:after="160"/>
        <w:rPr>
          <w:u w:val="single"/>
          <w:lang w:val="es-ES"/>
        </w:rPr>
      </w:pPr>
    </w:p>
    <w:p w:rsidR="005434A4" w:rsidRDefault="005434A4">
      <w:pPr>
        <w:pStyle w:val="Heading4"/>
        <w:spacing w:after="160"/>
        <w:rPr>
          <w:u w:val="single"/>
          <w:lang w:val="es-ES"/>
        </w:rPr>
      </w:pPr>
      <w:r>
        <w:rPr>
          <w:u w:val="single"/>
          <w:lang w:val="es-ES"/>
        </w:rPr>
        <w:t>Informática</w:t>
      </w:r>
    </w:p>
    <w:p w:rsidR="005434A4" w:rsidRDefault="005434A4">
      <w:pPr>
        <w:pStyle w:val="BodyText3"/>
        <w:rPr>
          <w:lang w:val="es-ES"/>
        </w:rPr>
      </w:pPr>
      <w:r>
        <w:rPr>
          <w:lang w:val="es-ES"/>
        </w:rPr>
        <w:t>Cursos certificados por el Consejo Profesional de Ciencias Informáticas de la Provincia de Córdoba  de Operador de Base de Datos Básico y Operador Informático de Internet.</w:t>
      </w:r>
    </w:p>
    <w:p w:rsidR="005434A4" w:rsidRDefault="005434A4">
      <w:pPr>
        <w:pStyle w:val="Heading4"/>
        <w:spacing w:after="160"/>
        <w:rPr>
          <w:u w:val="single"/>
          <w:lang w:val="es-ES"/>
        </w:rPr>
      </w:pPr>
    </w:p>
    <w:p w:rsidR="005434A4" w:rsidRDefault="005434A4">
      <w:pPr>
        <w:pStyle w:val="Heading4"/>
        <w:spacing w:after="160"/>
        <w:rPr>
          <w:u w:val="single"/>
          <w:lang w:val="es-ES"/>
        </w:rPr>
      </w:pPr>
      <w:r>
        <w:rPr>
          <w:u w:val="single"/>
          <w:lang w:val="es-ES"/>
        </w:rPr>
        <w:t>Idiomas</w:t>
      </w:r>
    </w:p>
    <w:p w:rsidR="005434A4" w:rsidRDefault="005434A4">
      <w:pPr>
        <w:pStyle w:val="BodyText3"/>
        <w:rPr>
          <w:lang w:val="es-ES"/>
        </w:rPr>
      </w:pPr>
      <w:r>
        <w:rPr>
          <w:lang w:val="es-ES"/>
        </w:rPr>
        <w:t>Ingles Medio.</w:t>
      </w:r>
    </w:p>
    <w:p w:rsidR="005434A4" w:rsidRDefault="005434A4">
      <w:pPr>
        <w:pStyle w:val="BodyText3"/>
        <w:rPr>
          <w:lang w:val="es-ES"/>
        </w:rPr>
      </w:pPr>
      <w:r>
        <w:rPr>
          <w:lang w:val="es-ES"/>
        </w:rPr>
        <w:t>Francés Básico</w:t>
      </w:r>
    </w:p>
    <w:p w:rsidR="005434A4" w:rsidRDefault="005434A4">
      <w:pPr>
        <w:pStyle w:val="BodyText3"/>
        <w:rPr>
          <w:lang w:val="es-ES"/>
        </w:rPr>
      </w:pPr>
    </w:p>
    <w:p w:rsidR="005434A4" w:rsidRDefault="005434A4">
      <w:pPr>
        <w:pStyle w:val="BodyText3"/>
        <w:spacing w:before="120" w:line="240" w:lineRule="auto"/>
        <w:rPr>
          <w:lang w:val="es-ES"/>
        </w:rPr>
      </w:pPr>
      <w:r>
        <w:rPr>
          <w:lang w:val="es-ES"/>
        </w:rPr>
        <w:t>Certificados anexados al final del documento.</w:t>
      </w:r>
    </w:p>
    <w:sectPr w:rsidR="005434A4" w:rsidSect="005434A4">
      <w:type w:val="continuous"/>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4A4"/>
    <w:rsid w:val="005434A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Tw Cen MT" w:hAnsi="Tw Cen MT" w:cs="Tw Cen MT"/>
      <w:color w:val="000000"/>
      <w:kern w:val="28"/>
      <w:sz w:val="20"/>
      <w:szCs w:val="20"/>
    </w:rPr>
  </w:style>
  <w:style w:type="paragraph" w:styleId="Heading4">
    <w:name w:val="heading 4"/>
    <w:basedOn w:val="Normal"/>
    <w:link w:val="Heading4Char"/>
    <w:uiPriority w:val="99"/>
    <w:qFormat/>
    <w:pPr>
      <w:spacing w:after="32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Pr>
      <w:sz w:val="22"/>
      <w:szCs w:val="22"/>
    </w:rPr>
  </w:style>
  <w:style w:type="character" w:customStyle="1" w:styleId="BodyText3Char">
    <w:name w:val="Body Text 3 Char"/>
    <w:basedOn w:val="DefaultParagraphFont"/>
    <w:link w:val="BodyText3"/>
    <w:uiPriority w:val="99"/>
    <w:semiHidden/>
    <w:rsid w:val="005434A4"/>
    <w:rPr>
      <w:rFonts w:ascii="Tw Cen MT" w:hAnsi="Tw Cen MT" w:cs="Tw Cen MT"/>
      <w:color w:val="000000"/>
      <w:kern w:val="28"/>
      <w:sz w:val="16"/>
      <w:szCs w:val="16"/>
    </w:rPr>
  </w:style>
  <w:style w:type="paragraph" w:customStyle="1" w:styleId="unknownstyle">
    <w:name w:val="unknown style"/>
    <w:uiPriority w:val="99"/>
    <w:pPr>
      <w:widowControl w:val="0"/>
      <w:overflowPunct w:val="0"/>
      <w:autoSpaceDE w:val="0"/>
      <w:autoSpaceDN w:val="0"/>
      <w:adjustRightInd w:val="0"/>
      <w:spacing w:line="285" w:lineRule="auto"/>
    </w:pPr>
    <w:rPr>
      <w:rFonts w:ascii="Tw Cen MT" w:hAnsi="Tw Cen MT" w:cs="Tw Cen MT"/>
      <w:color w:val="000000"/>
      <w:kern w:val="28"/>
      <w:sz w:val="36"/>
      <w:szCs w:val="36"/>
    </w:rPr>
  </w:style>
  <w:style w:type="paragraph" w:customStyle="1" w:styleId="unknownstyle1">
    <w:name w:val="unknown style1"/>
    <w:uiPriority w:val="99"/>
    <w:pPr>
      <w:widowControl w:val="0"/>
      <w:overflowPunct w:val="0"/>
      <w:autoSpaceDE w:val="0"/>
      <w:autoSpaceDN w:val="0"/>
      <w:adjustRightInd w:val="0"/>
      <w:spacing w:line="285" w:lineRule="auto"/>
    </w:pPr>
    <w:rPr>
      <w:rFonts w:ascii="Tw Cen MT" w:hAnsi="Tw Cen MT" w:cs="Tw Cen MT"/>
      <w:color w:val="000000"/>
      <w:kern w:val="28"/>
    </w:rPr>
  </w:style>
  <w:style w:type="character" w:customStyle="1" w:styleId="Heading4Char">
    <w:name w:val="Heading 4 Char"/>
    <w:basedOn w:val="DefaultParagraphFont"/>
    <w:link w:val="Heading4"/>
    <w:uiPriority w:val="9"/>
    <w:semiHidden/>
    <w:rsid w:val="005434A4"/>
    <w:rPr>
      <w:b/>
      <w:bCs/>
      <w:color w:val="000000"/>
      <w:kern w:val="28"/>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